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0B01" w14:textId="77777777" w:rsidR="00FE067E" w:rsidRPr="00225FF5" w:rsidRDefault="003C6034" w:rsidP="00CC1F3B">
      <w:pPr>
        <w:pStyle w:val="TitlePageOrigin"/>
        <w:rPr>
          <w:color w:val="auto"/>
        </w:rPr>
      </w:pPr>
      <w:r w:rsidRPr="00225FF5">
        <w:rPr>
          <w:caps w:val="0"/>
          <w:color w:val="auto"/>
        </w:rPr>
        <w:t>WEST VIRGINIA LEGISLATURE</w:t>
      </w:r>
    </w:p>
    <w:p w14:paraId="228DE98D" w14:textId="77777777" w:rsidR="00CD36CF" w:rsidRPr="00225FF5" w:rsidRDefault="00CD36CF" w:rsidP="00CC1F3B">
      <w:pPr>
        <w:pStyle w:val="TitlePageSession"/>
        <w:rPr>
          <w:color w:val="auto"/>
        </w:rPr>
      </w:pPr>
      <w:r w:rsidRPr="00225FF5">
        <w:rPr>
          <w:color w:val="auto"/>
        </w:rPr>
        <w:t>20</w:t>
      </w:r>
      <w:r w:rsidR="00EC5E63" w:rsidRPr="00225FF5">
        <w:rPr>
          <w:color w:val="auto"/>
        </w:rPr>
        <w:t>2</w:t>
      </w:r>
      <w:r w:rsidR="00B71E6F" w:rsidRPr="00225FF5">
        <w:rPr>
          <w:color w:val="auto"/>
        </w:rPr>
        <w:t>3</w:t>
      </w:r>
      <w:r w:rsidRPr="00225FF5">
        <w:rPr>
          <w:color w:val="auto"/>
        </w:rPr>
        <w:t xml:space="preserve"> </w:t>
      </w:r>
      <w:r w:rsidR="003C6034" w:rsidRPr="00225FF5">
        <w:rPr>
          <w:caps w:val="0"/>
          <w:color w:val="auto"/>
        </w:rPr>
        <w:t>REGULAR SESSION</w:t>
      </w:r>
    </w:p>
    <w:p w14:paraId="394584F0" w14:textId="77777777" w:rsidR="00CD36CF" w:rsidRPr="00225FF5" w:rsidRDefault="000F31E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4CCCDE0D9A54C158BD2443EC84558C6"/>
          </w:placeholder>
          <w:text/>
        </w:sdtPr>
        <w:sdtEndPr/>
        <w:sdtContent>
          <w:r w:rsidR="00AE48A0" w:rsidRPr="00225FF5">
            <w:rPr>
              <w:color w:val="auto"/>
            </w:rPr>
            <w:t>Introduced</w:t>
          </w:r>
        </w:sdtContent>
      </w:sdt>
    </w:p>
    <w:p w14:paraId="3B09C64D" w14:textId="1E691896" w:rsidR="00CD36CF" w:rsidRPr="00225FF5" w:rsidRDefault="000F31E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FF3E2BD6A56486DACDB48F6D78BDC8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25FF5">
            <w:rPr>
              <w:color w:val="auto"/>
            </w:rPr>
            <w:t>House</w:t>
          </w:r>
        </w:sdtContent>
      </w:sdt>
      <w:r w:rsidR="00303684" w:rsidRPr="00225FF5">
        <w:rPr>
          <w:color w:val="auto"/>
        </w:rPr>
        <w:t xml:space="preserve"> </w:t>
      </w:r>
      <w:r w:rsidR="00CD36CF" w:rsidRPr="00225FF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3C42AD1B5664880B0E606FBA8E7B3C6"/>
          </w:placeholder>
          <w:text/>
        </w:sdtPr>
        <w:sdtEndPr/>
        <w:sdtContent>
          <w:r>
            <w:rPr>
              <w:color w:val="auto"/>
            </w:rPr>
            <w:t>2096</w:t>
          </w:r>
        </w:sdtContent>
      </w:sdt>
    </w:p>
    <w:p w14:paraId="01094D05" w14:textId="1A17AC9F" w:rsidR="00CD36CF" w:rsidRPr="00225FF5" w:rsidRDefault="00CD36CF" w:rsidP="00CC1F3B">
      <w:pPr>
        <w:pStyle w:val="Sponsors"/>
        <w:rPr>
          <w:color w:val="auto"/>
        </w:rPr>
      </w:pPr>
      <w:r w:rsidRPr="00225FF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DEFB0B57F80450B9A0177D6CE07C38C"/>
          </w:placeholder>
          <w:text w:multiLine="1"/>
        </w:sdtPr>
        <w:sdtEndPr/>
        <w:sdtContent>
          <w:r w:rsidR="009C7D48" w:rsidRPr="00225FF5">
            <w:rPr>
              <w:color w:val="auto"/>
            </w:rPr>
            <w:t>Delegate Walker</w:t>
          </w:r>
        </w:sdtContent>
      </w:sdt>
    </w:p>
    <w:p w14:paraId="5CDC7282" w14:textId="10E5B59F" w:rsidR="00E831B3" w:rsidRPr="00225FF5" w:rsidRDefault="00CD36CF" w:rsidP="00CC1F3B">
      <w:pPr>
        <w:pStyle w:val="References"/>
        <w:rPr>
          <w:color w:val="auto"/>
        </w:rPr>
      </w:pPr>
      <w:r w:rsidRPr="00225FF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BD04E89A394451C9DD3321841C18404"/>
          </w:placeholder>
          <w:text w:multiLine="1"/>
        </w:sdtPr>
        <w:sdtEndPr/>
        <w:sdtContent>
          <w:r w:rsidR="000F31E9">
            <w:rPr>
              <w:color w:val="auto"/>
            </w:rPr>
            <w:t>Introduced January 11, 2023; Referred to the Committee on Workforce Development then the Judiciary</w:t>
          </w:r>
        </w:sdtContent>
      </w:sdt>
      <w:r w:rsidRPr="00225FF5">
        <w:rPr>
          <w:color w:val="auto"/>
        </w:rPr>
        <w:t>]</w:t>
      </w:r>
    </w:p>
    <w:p w14:paraId="1021E030" w14:textId="77544DE6" w:rsidR="00303684" w:rsidRPr="00225FF5" w:rsidRDefault="0000526A" w:rsidP="00CC1F3B">
      <w:pPr>
        <w:pStyle w:val="TitleSection"/>
        <w:rPr>
          <w:color w:val="auto"/>
        </w:rPr>
      </w:pPr>
      <w:r w:rsidRPr="00225FF5">
        <w:rPr>
          <w:color w:val="auto"/>
        </w:rPr>
        <w:lastRenderedPageBreak/>
        <w:t>A BILL</w:t>
      </w:r>
      <w:r w:rsidR="009C7D48" w:rsidRPr="00225FF5">
        <w:rPr>
          <w:color w:val="auto"/>
        </w:rPr>
        <w:t xml:space="preserve"> to repeal §21-1A-1, §21-1A-2, §21-1A-3, §21-1A-4, §21-1A-5, §21-1A-6, §21-1A-7, and §21-1A-8 of the Code of West Virginia, 1931, as amended, all relating to the Labor- Management Relations Act For The Private Sector.</w:t>
      </w:r>
    </w:p>
    <w:p w14:paraId="7EA25325" w14:textId="77777777" w:rsidR="00303684" w:rsidRPr="00225FF5" w:rsidRDefault="00303684" w:rsidP="00CC1F3B">
      <w:pPr>
        <w:pStyle w:val="EnactingClause"/>
        <w:rPr>
          <w:color w:val="auto"/>
        </w:rPr>
      </w:pPr>
      <w:r w:rsidRPr="00225FF5">
        <w:rPr>
          <w:color w:val="auto"/>
        </w:rPr>
        <w:t>Be it enacted by the Legislature of West Virginia:</w:t>
      </w:r>
    </w:p>
    <w:p w14:paraId="345CBE1C" w14:textId="77777777" w:rsidR="003C6034" w:rsidRPr="00225FF5" w:rsidRDefault="003C6034" w:rsidP="00CC1F3B">
      <w:pPr>
        <w:pStyle w:val="EnactingClause"/>
        <w:rPr>
          <w:color w:val="auto"/>
        </w:rPr>
        <w:sectPr w:rsidR="003C6034" w:rsidRPr="00225FF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A07B6E0" w14:textId="77777777" w:rsidR="009C7D48" w:rsidRPr="00225FF5" w:rsidRDefault="009C7D48" w:rsidP="009C7D48">
      <w:pPr>
        <w:pStyle w:val="ArticleHeading"/>
        <w:rPr>
          <w:color w:val="auto"/>
        </w:rPr>
      </w:pPr>
      <w:r w:rsidRPr="00225FF5">
        <w:rPr>
          <w:color w:val="auto"/>
        </w:rPr>
        <w:t>ARTICLE 1A. LABOR-MANAGEMENT RELATIONS ACT FOR THE PRIVATE SECTOR.</w:t>
      </w:r>
    </w:p>
    <w:p w14:paraId="04FF8253" w14:textId="77777777" w:rsidR="009C7D48" w:rsidRPr="00225FF5" w:rsidRDefault="009C7D48" w:rsidP="009C7D48">
      <w:pPr>
        <w:pStyle w:val="SectionHeading"/>
        <w:rPr>
          <w:color w:val="auto"/>
        </w:rPr>
        <w:sectPr w:rsidR="009C7D48" w:rsidRPr="00225FF5" w:rsidSect="00DF199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25FF5">
        <w:rPr>
          <w:color w:val="auto"/>
        </w:rPr>
        <w:t>§1. Repeal of article creating Labor- Management Relations Act For The Private Sector.</w:t>
      </w:r>
    </w:p>
    <w:p w14:paraId="5937608D" w14:textId="77777777" w:rsidR="009C7D48" w:rsidRPr="00225FF5" w:rsidRDefault="009C7D48" w:rsidP="009C7D48">
      <w:pPr>
        <w:pStyle w:val="SectionBody"/>
        <w:rPr>
          <w:color w:val="auto"/>
        </w:rPr>
      </w:pPr>
      <w:r w:rsidRPr="00225FF5">
        <w:rPr>
          <w:color w:val="auto"/>
        </w:rPr>
        <w:t>That §21-1A-1 through §21-1A-8 of the Code of West Virginia are repealed.</w:t>
      </w:r>
    </w:p>
    <w:p w14:paraId="4CB0EAB2" w14:textId="77777777" w:rsidR="00C33014" w:rsidRPr="00225FF5" w:rsidRDefault="00C33014" w:rsidP="00CC1F3B">
      <w:pPr>
        <w:pStyle w:val="Note"/>
        <w:rPr>
          <w:color w:val="auto"/>
        </w:rPr>
      </w:pPr>
    </w:p>
    <w:p w14:paraId="3A288FD9" w14:textId="5EBC9338" w:rsidR="006865E9" w:rsidRPr="00225FF5" w:rsidRDefault="00CF1DCA" w:rsidP="00CC1F3B">
      <w:pPr>
        <w:pStyle w:val="Note"/>
        <w:rPr>
          <w:color w:val="auto"/>
        </w:rPr>
      </w:pPr>
      <w:r w:rsidRPr="00225FF5">
        <w:rPr>
          <w:color w:val="auto"/>
        </w:rPr>
        <w:t xml:space="preserve">NOTE: </w:t>
      </w:r>
      <w:r w:rsidR="009C7D48" w:rsidRPr="00225FF5">
        <w:rPr>
          <w:color w:val="auto"/>
        </w:rPr>
        <w:t xml:space="preserve">The purpose of this bill is to repeal the Labor- Management Relations Act For The Private Sector article, commonly called the </w:t>
      </w:r>
      <w:r w:rsidR="00954299" w:rsidRPr="00225FF5">
        <w:rPr>
          <w:color w:val="auto"/>
        </w:rPr>
        <w:t>"</w:t>
      </w:r>
      <w:r w:rsidR="009C7D48" w:rsidRPr="00225FF5">
        <w:rPr>
          <w:color w:val="auto"/>
        </w:rPr>
        <w:t>Right to Work</w:t>
      </w:r>
      <w:r w:rsidR="00954299" w:rsidRPr="00225FF5">
        <w:rPr>
          <w:color w:val="auto"/>
        </w:rPr>
        <w:t>"</w:t>
      </w:r>
      <w:r w:rsidR="009C7D48" w:rsidRPr="00225FF5">
        <w:rPr>
          <w:color w:val="auto"/>
        </w:rPr>
        <w:t xml:space="preserve"> law.</w:t>
      </w:r>
    </w:p>
    <w:p w14:paraId="412341DD" w14:textId="77777777" w:rsidR="006865E9" w:rsidRPr="00225FF5" w:rsidRDefault="00AE48A0" w:rsidP="00CC1F3B">
      <w:pPr>
        <w:pStyle w:val="Note"/>
        <w:rPr>
          <w:color w:val="auto"/>
        </w:rPr>
      </w:pPr>
      <w:r w:rsidRPr="00225FF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25FF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47F0" w14:textId="77777777" w:rsidR="009C7D48" w:rsidRPr="00B844FE" w:rsidRDefault="009C7D48" w:rsidP="00B844FE">
      <w:r>
        <w:separator/>
      </w:r>
    </w:p>
  </w:endnote>
  <w:endnote w:type="continuationSeparator" w:id="0">
    <w:p w14:paraId="1B52FD2C" w14:textId="77777777" w:rsidR="009C7D48" w:rsidRPr="00B844FE" w:rsidRDefault="009C7D4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12D207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B43F8C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AD9D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EA6" w14:textId="77777777" w:rsidR="009C7D48" w:rsidRDefault="009C7D4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942917"/>
      <w:docPartObj>
        <w:docPartGallery w:val="Page Numbers (Bottom of Page)"/>
        <w:docPartUnique/>
      </w:docPartObj>
    </w:sdtPr>
    <w:sdtEndPr/>
    <w:sdtContent>
      <w:p w14:paraId="2D62BDB3" w14:textId="77777777" w:rsidR="009C7D48" w:rsidRPr="00B844FE" w:rsidRDefault="009C7D4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014509F" w14:textId="77777777" w:rsidR="009C7D48" w:rsidRDefault="009C7D48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564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1E9D4" w14:textId="77777777" w:rsidR="009C7D48" w:rsidRDefault="009C7D4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401D" w14:textId="77777777" w:rsidR="009C7D48" w:rsidRDefault="009C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8073" w14:textId="77777777" w:rsidR="009C7D48" w:rsidRPr="00B844FE" w:rsidRDefault="009C7D48" w:rsidP="00B844FE">
      <w:r>
        <w:separator/>
      </w:r>
    </w:p>
  </w:footnote>
  <w:footnote w:type="continuationSeparator" w:id="0">
    <w:p w14:paraId="5C8A192D" w14:textId="77777777" w:rsidR="009C7D48" w:rsidRPr="00B844FE" w:rsidRDefault="009C7D4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4FD9" w14:textId="77777777" w:rsidR="002A0269" w:rsidRPr="00B844FE" w:rsidRDefault="000F31E9">
    <w:pPr>
      <w:pStyle w:val="Header"/>
    </w:pPr>
    <w:sdt>
      <w:sdtPr>
        <w:id w:val="-684364211"/>
        <w:placeholder>
          <w:docPart w:val="1FF3E2BD6A56486DACDB48F6D78BDC8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FF3E2BD6A56486DACDB48F6D78BDC8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925A" w14:textId="1034150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9C7D48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C7D48">
          <w:rPr>
            <w:sz w:val="22"/>
            <w:szCs w:val="22"/>
          </w:rPr>
          <w:t>2023R1260</w:t>
        </w:r>
      </w:sdtContent>
    </w:sdt>
  </w:p>
  <w:p w14:paraId="1058381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E67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D880" w14:textId="77777777" w:rsidR="009C7D48" w:rsidRPr="00B844FE" w:rsidRDefault="000F31E9">
    <w:pPr>
      <w:pStyle w:val="Header"/>
    </w:pPr>
    <w:sdt>
      <w:sdtPr>
        <w:id w:val="2029985419"/>
        <w:placeholder>
          <w:docPart w:val="1FF3E2BD6A56486DACDB48F6D78BDC8B"/>
        </w:placeholder>
        <w:temporary/>
        <w:showingPlcHdr/>
        <w15:appearance w15:val="hidden"/>
      </w:sdtPr>
      <w:sdtEndPr/>
      <w:sdtContent>
        <w:r w:rsidR="009C7D48" w:rsidRPr="00B844FE">
          <w:t>[Type here]</w:t>
        </w:r>
      </w:sdtContent>
    </w:sdt>
    <w:r w:rsidR="009C7D48" w:rsidRPr="00B844FE">
      <w:ptab w:relativeTo="margin" w:alignment="left" w:leader="none"/>
    </w:r>
    <w:sdt>
      <w:sdtPr>
        <w:id w:val="460765351"/>
        <w:placeholder>
          <w:docPart w:val="1FF3E2BD6A56486DACDB48F6D78BDC8B"/>
        </w:placeholder>
        <w:temporary/>
        <w:showingPlcHdr/>
        <w15:appearance w15:val="hidden"/>
      </w:sdtPr>
      <w:sdtEndPr/>
      <w:sdtContent>
        <w:r w:rsidR="009C7D48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7A60" w14:textId="77777777" w:rsidR="009C7D48" w:rsidRPr="00686E9A" w:rsidRDefault="009C7D48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422073400"/>
        <w:showingPlcHdr/>
        <w:text/>
      </w:sdtPr>
      <w:sdtEndPr/>
      <w:sdtContent/>
    </w:sdt>
    <w:r w:rsidRPr="00686E9A">
      <w:rPr>
        <w:sz w:val="22"/>
        <w:szCs w:val="22"/>
      </w:rPr>
      <w:t xml:space="preserve"> </w:t>
    </w:r>
    <w:r>
      <w:rPr>
        <w:sz w:val="22"/>
        <w:szCs w:val="22"/>
      </w:rPr>
      <w:t>HB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-1803221512"/>
        <w:text/>
      </w:sdtPr>
      <w:sdtEndPr/>
      <w:sdtContent>
        <w:r>
          <w:rPr>
            <w:sz w:val="22"/>
            <w:szCs w:val="22"/>
          </w:rPr>
          <w:t>2022R2696</w:t>
        </w:r>
      </w:sdtContent>
    </w:sdt>
  </w:p>
  <w:p w14:paraId="0AB38FFE" w14:textId="77777777" w:rsidR="009C7D48" w:rsidRPr="004D3ABE" w:rsidRDefault="009C7D48" w:rsidP="00C33014">
    <w:pPr>
      <w:pStyle w:val="Head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D71C" w14:textId="77777777" w:rsidR="009C7D48" w:rsidRPr="004D3ABE" w:rsidRDefault="009C7D48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48"/>
    <w:rsid w:val="0000526A"/>
    <w:rsid w:val="000573A9"/>
    <w:rsid w:val="00085D22"/>
    <w:rsid w:val="00093AB0"/>
    <w:rsid w:val="000C5C77"/>
    <w:rsid w:val="000E3912"/>
    <w:rsid w:val="000F31E9"/>
    <w:rsid w:val="0010070F"/>
    <w:rsid w:val="0015112E"/>
    <w:rsid w:val="001552E7"/>
    <w:rsid w:val="001566B4"/>
    <w:rsid w:val="001A66B7"/>
    <w:rsid w:val="001C279E"/>
    <w:rsid w:val="001D459E"/>
    <w:rsid w:val="0022348D"/>
    <w:rsid w:val="00225FF5"/>
    <w:rsid w:val="0027011C"/>
    <w:rsid w:val="00274200"/>
    <w:rsid w:val="00275740"/>
    <w:rsid w:val="002A0269"/>
    <w:rsid w:val="00303684"/>
    <w:rsid w:val="003143F5"/>
    <w:rsid w:val="00314854"/>
    <w:rsid w:val="0037101B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7F7921"/>
    <w:rsid w:val="00834EDE"/>
    <w:rsid w:val="008736AA"/>
    <w:rsid w:val="008D275D"/>
    <w:rsid w:val="00954299"/>
    <w:rsid w:val="00980327"/>
    <w:rsid w:val="00986478"/>
    <w:rsid w:val="009B5557"/>
    <w:rsid w:val="009C7D48"/>
    <w:rsid w:val="009F1067"/>
    <w:rsid w:val="00A31E01"/>
    <w:rsid w:val="00A527AD"/>
    <w:rsid w:val="00A718CF"/>
    <w:rsid w:val="00AB27E6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CC975"/>
  <w15:chartTrackingRefBased/>
  <w15:docId w15:val="{D42DDE55-A364-4A6C-84C0-4DA79BEA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9C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C7D4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CCDE0D9A54C158BD2443EC845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CBEF-B118-4068-AAB1-43804393525D}"/>
      </w:docPartPr>
      <w:docPartBody>
        <w:p w:rsidR="003147BC" w:rsidRDefault="003147BC">
          <w:pPr>
            <w:pStyle w:val="84CCCDE0D9A54C158BD2443EC84558C6"/>
          </w:pPr>
          <w:r w:rsidRPr="00B844FE">
            <w:t>Prefix Text</w:t>
          </w:r>
        </w:p>
      </w:docPartBody>
    </w:docPart>
    <w:docPart>
      <w:docPartPr>
        <w:name w:val="1FF3E2BD6A56486DACDB48F6D78B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3170-7F7A-4D18-8B05-B6A081797DAE}"/>
      </w:docPartPr>
      <w:docPartBody>
        <w:p w:rsidR="003147BC" w:rsidRDefault="003147BC">
          <w:pPr>
            <w:pStyle w:val="1FF3E2BD6A56486DACDB48F6D78BDC8B"/>
          </w:pPr>
          <w:r w:rsidRPr="00B844FE">
            <w:t>[Type here]</w:t>
          </w:r>
        </w:p>
      </w:docPartBody>
    </w:docPart>
    <w:docPart>
      <w:docPartPr>
        <w:name w:val="03C42AD1B5664880B0E606FBA8E7B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134E-DA16-4C4B-96D9-B9FBE604370F}"/>
      </w:docPartPr>
      <w:docPartBody>
        <w:p w:rsidR="003147BC" w:rsidRDefault="003147BC">
          <w:pPr>
            <w:pStyle w:val="03C42AD1B5664880B0E606FBA8E7B3C6"/>
          </w:pPr>
          <w:r w:rsidRPr="00B844FE">
            <w:t>Number</w:t>
          </w:r>
        </w:p>
      </w:docPartBody>
    </w:docPart>
    <w:docPart>
      <w:docPartPr>
        <w:name w:val="BDEFB0B57F80450B9A0177D6CE07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25D1-4D69-4084-88E1-AFA32089EA4C}"/>
      </w:docPartPr>
      <w:docPartBody>
        <w:p w:rsidR="003147BC" w:rsidRDefault="003147BC">
          <w:pPr>
            <w:pStyle w:val="BDEFB0B57F80450B9A0177D6CE07C38C"/>
          </w:pPr>
          <w:r w:rsidRPr="00B844FE">
            <w:t>Enter Sponsors Here</w:t>
          </w:r>
        </w:p>
      </w:docPartBody>
    </w:docPart>
    <w:docPart>
      <w:docPartPr>
        <w:name w:val="CBD04E89A394451C9DD3321841C1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BA29-43A5-48CA-A161-BF2226AE2D69}"/>
      </w:docPartPr>
      <w:docPartBody>
        <w:p w:rsidR="003147BC" w:rsidRDefault="003147BC">
          <w:pPr>
            <w:pStyle w:val="CBD04E89A394451C9DD3321841C1840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BC"/>
    <w:rsid w:val="003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CCCDE0D9A54C158BD2443EC84558C6">
    <w:name w:val="84CCCDE0D9A54C158BD2443EC84558C6"/>
  </w:style>
  <w:style w:type="paragraph" w:customStyle="1" w:styleId="1FF3E2BD6A56486DACDB48F6D78BDC8B">
    <w:name w:val="1FF3E2BD6A56486DACDB48F6D78BDC8B"/>
  </w:style>
  <w:style w:type="paragraph" w:customStyle="1" w:styleId="03C42AD1B5664880B0E606FBA8E7B3C6">
    <w:name w:val="03C42AD1B5664880B0E606FBA8E7B3C6"/>
  </w:style>
  <w:style w:type="paragraph" w:customStyle="1" w:styleId="BDEFB0B57F80450B9A0177D6CE07C38C">
    <w:name w:val="BDEFB0B57F80450B9A0177D6CE07C3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D04E89A394451C9DD3321841C18404">
    <w:name w:val="CBD04E89A394451C9DD3321841C18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2023-01-10T17:19:00Z</dcterms:created>
  <dcterms:modified xsi:type="dcterms:W3CDTF">2023-01-10T17:19:00Z</dcterms:modified>
</cp:coreProperties>
</file>